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1B" w:rsidRDefault="000A1F85" w:rsidP="00DF1ECF">
      <w:pPr>
        <w:jc w:val="both"/>
        <w:rPr>
          <w:lang w:val="pt-BR"/>
        </w:rPr>
      </w:pPr>
      <w:bookmarkStart w:id="0" w:name="_GoBack"/>
      <w:bookmarkEnd w:id="0"/>
      <w:r>
        <w:rPr>
          <w:lang w:val="pt-BR"/>
        </w:rPr>
        <w:tab/>
      </w:r>
      <w:r>
        <w:rPr>
          <w:lang w:val="pt-BR"/>
        </w:rPr>
        <w:tab/>
      </w:r>
      <w:r>
        <w:rPr>
          <w:lang w:val="pt-BR"/>
        </w:rPr>
        <w:tab/>
      </w:r>
      <w:r>
        <w:rPr>
          <w:lang w:val="pt-BR"/>
        </w:rPr>
        <w:tab/>
      </w:r>
      <w:r>
        <w:rPr>
          <w:lang w:val="pt-BR"/>
        </w:rPr>
        <w:tab/>
      </w:r>
    </w:p>
    <w:p w:rsidR="000A1F85" w:rsidRDefault="000A1F85" w:rsidP="00B00B1B">
      <w:pPr>
        <w:ind w:firstLine="4111"/>
        <w:jc w:val="both"/>
        <w:rPr>
          <w:lang w:val="pt-BR"/>
        </w:rPr>
      </w:pPr>
      <w:r>
        <w:rPr>
          <w:lang w:val="pt-BR"/>
        </w:rPr>
        <w:t xml:space="preserve">PATVIRTINTA </w:t>
      </w:r>
    </w:p>
    <w:p w:rsidR="000A1F85" w:rsidRDefault="000A1F85" w:rsidP="00B00B1B">
      <w:pPr>
        <w:ind w:firstLine="4111"/>
        <w:jc w:val="both"/>
        <w:rPr>
          <w:lang w:val="pt-BR"/>
        </w:rPr>
      </w:pPr>
      <w:r>
        <w:rPr>
          <w:lang w:val="pt-BR"/>
        </w:rPr>
        <w:t xml:space="preserve">Druskininkų savivaldybės administracijos </w:t>
      </w:r>
    </w:p>
    <w:p w:rsidR="000A1F85" w:rsidRDefault="000A1F85" w:rsidP="00B00B1B">
      <w:pPr>
        <w:ind w:firstLine="4111"/>
        <w:jc w:val="both"/>
        <w:rPr>
          <w:lang w:val="pt-BR"/>
        </w:rPr>
      </w:pPr>
      <w:r>
        <w:rPr>
          <w:lang w:val="pt-BR"/>
        </w:rPr>
        <w:t xml:space="preserve">direktoriaus 2019 m. sausio </w:t>
      </w:r>
      <w:r w:rsidR="00B00B1B">
        <w:rPr>
          <w:lang w:val="pt-BR"/>
        </w:rPr>
        <w:t>10</w:t>
      </w:r>
      <w:r>
        <w:rPr>
          <w:lang w:val="pt-BR"/>
        </w:rPr>
        <w:t xml:space="preserve"> įsakymu Nr. </w:t>
      </w:r>
      <w:r w:rsidR="00B00B1B" w:rsidRPr="00B00B1B">
        <w:rPr>
          <w:lang w:val="pt-BR"/>
        </w:rPr>
        <w:t>V35-12</w:t>
      </w:r>
    </w:p>
    <w:p w:rsidR="00656B1E" w:rsidRDefault="00656B1E" w:rsidP="00656B1E">
      <w:pPr>
        <w:jc w:val="both"/>
        <w:rPr>
          <w:rFonts w:eastAsia="Courier New"/>
          <w:bCs/>
        </w:rPr>
      </w:pPr>
    </w:p>
    <w:tbl>
      <w:tblPr>
        <w:tblW w:w="0" w:type="auto"/>
        <w:tblInd w:w="2127" w:type="dxa"/>
        <w:tblBorders>
          <w:bottom w:val="single" w:sz="4" w:space="0" w:color="auto"/>
        </w:tblBorders>
        <w:tblLook w:val="04A0" w:firstRow="1" w:lastRow="0" w:firstColumn="1" w:lastColumn="0" w:noHBand="0" w:noVBand="1"/>
      </w:tblPr>
      <w:tblGrid>
        <w:gridCol w:w="5516"/>
      </w:tblGrid>
      <w:tr w:rsidR="00656B1E" w:rsidRPr="00DD3956" w:rsidTr="004369BA">
        <w:tc>
          <w:tcPr>
            <w:tcW w:w="5516" w:type="dxa"/>
            <w:shd w:val="clear" w:color="auto" w:fill="auto"/>
          </w:tcPr>
          <w:p w:rsidR="00656B1E" w:rsidRPr="00DD3956" w:rsidRDefault="00656B1E" w:rsidP="004369BA">
            <w:pPr>
              <w:jc w:val="center"/>
            </w:pPr>
          </w:p>
        </w:tc>
      </w:tr>
    </w:tbl>
    <w:p w:rsidR="00656B1E" w:rsidRPr="00DD3956" w:rsidRDefault="00656B1E" w:rsidP="00656B1E">
      <w:pPr>
        <w:jc w:val="center"/>
      </w:pPr>
      <w:r w:rsidRPr="00DD3956"/>
      <w:r w:rsidRPr="00DD3956">
        <w:instrText xml:space="preserve"/>
      </w:r>
      <w:r w:rsidRPr="00DD3956"/>
      <w:r w:rsidRPr="00DD3956">
        <w:t>Pareiškėjo vardas, pavardė</w:t>
      </w:r>
      <w:r w:rsidRPr="00DD3956"/>
    </w:p>
    <w:p w:rsidR="00656B1E" w:rsidRPr="00DD3956" w:rsidRDefault="00656B1E" w:rsidP="00656B1E">
      <w:pPr>
        <w:jc w:val="center"/>
      </w:pPr>
    </w:p>
    <w:tbl>
      <w:tblPr>
        <w:tblW w:w="0" w:type="auto"/>
        <w:tblInd w:w="2127" w:type="dxa"/>
        <w:tblBorders>
          <w:bottom w:val="single" w:sz="4" w:space="0" w:color="auto"/>
        </w:tblBorders>
        <w:tblLook w:val="04A0" w:firstRow="1" w:lastRow="0" w:firstColumn="1" w:lastColumn="0" w:noHBand="0" w:noVBand="1"/>
      </w:tblPr>
      <w:tblGrid>
        <w:gridCol w:w="5516"/>
      </w:tblGrid>
      <w:tr w:rsidR="00656B1E" w:rsidRPr="00DD3956" w:rsidTr="004369BA">
        <w:tc>
          <w:tcPr>
            <w:tcW w:w="5516" w:type="dxa"/>
            <w:shd w:val="clear" w:color="auto" w:fill="auto"/>
          </w:tcPr>
          <w:p w:rsidR="00656B1E" w:rsidRPr="00DD3956" w:rsidRDefault="00656B1E" w:rsidP="004369BA">
            <w:pPr>
              <w:jc w:val="center"/>
            </w:pPr>
          </w:p>
        </w:tc>
      </w:tr>
    </w:tbl>
    <w:p w:rsidR="00656B1E" w:rsidRPr="00DD3956" w:rsidRDefault="00656B1E" w:rsidP="00656B1E">
      <w:pPr>
        <w:jc w:val="center"/>
      </w:pPr>
      <w:r w:rsidRPr="00DD3956">
        <w:t>Deklaruota gyvenamoji vieta</w:t>
      </w:r>
      <w:r>
        <w:t xml:space="preserve"> </w:t>
      </w:r>
      <w:r w:rsidR="00E66DBD">
        <w:t>i</w:t>
      </w:r>
      <w:r>
        <w:t>r faktinė gyvenamoji vieta</w:t>
      </w:r>
    </w:p>
    <w:p w:rsidR="00656B1E" w:rsidRPr="00DD3956" w:rsidRDefault="00656B1E" w:rsidP="00656B1E">
      <w:pPr>
        <w:jc w:val="center"/>
      </w:pPr>
    </w:p>
    <w:tbl>
      <w:tblPr>
        <w:tblW w:w="0" w:type="auto"/>
        <w:tblInd w:w="2127" w:type="dxa"/>
        <w:tblBorders>
          <w:bottom w:val="single" w:sz="4" w:space="0" w:color="auto"/>
        </w:tblBorders>
        <w:tblLook w:val="04A0" w:firstRow="1" w:lastRow="0" w:firstColumn="1" w:lastColumn="0" w:noHBand="0" w:noVBand="1"/>
      </w:tblPr>
      <w:tblGrid>
        <w:gridCol w:w="5516"/>
      </w:tblGrid>
      <w:tr w:rsidR="00656B1E" w:rsidRPr="00DD3956" w:rsidTr="004369BA">
        <w:tc>
          <w:tcPr>
            <w:tcW w:w="5516" w:type="dxa"/>
            <w:shd w:val="clear" w:color="auto" w:fill="auto"/>
          </w:tcPr>
          <w:p w:rsidR="00656B1E" w:rsidRPr="00DD3956" w:rsidRDefault="00656B1E" w:rsidP="004369BA">
            <w:pPr>
              <w:jc w:val="center"/>
            </w:pPr>
          </w:p>
        </w:tc>
      </w:tr>
    </w:tbl>
    <w:p w:rsidR="00656B1E" w:rsidRPr="00DD3956" w:rsidRDefault="00656B1E" w:rsidP="00656B1E">
      <w:pPr>
        <w:jc w:val="center"/>
      </w:pPr>
      <w:r w:rsidRPr="00DD3956">
        <w:t>Telefonas, el. pašto adresas</w:t>
      </w:r>
    </w:p>
    <w:p w:rsidR="00656B1E" w:rsidRPr="00DD3956" w:rsidRDefault="00656B1E" w:rsidP="00656B1E">
      <w:pPr>
        <w:jc w:val="center"/>
      </w:pPr>
    </w:p>
    <w:p w:rsidR="00656B1E" w:rsidRPr="00DD3956" w:rsidRDefault="00656B1E" w:rsidP="00656B1E">
      <w:pPr>
        <w:jc w:val="both"/>
      </w:pPr>
    </w:p>
    <w:p w:rsidR="00656B1E" w:rsidRPr="00DD3956" w:rsidRDefault="00656B1E" w:rsidP="00656B1E">
      <w:pPr>
        <w:jc w:val="both"/>
      </w:pPr>
      <w:r w:rsidRPr="00DD3956">
        <w:t>Druskininkų savivaldybės administracijai</w:t>
      </w:r>
    </w:p>
    <w:p w:rsidR="00656B1E" w:rsidRPr="00DD3956" w:rsidRDefault="00656B1E" w:rsidP="00656B1E">
      <w:pPr>
        <w:jc w:val="center"/>
        <w:rPr>
          <w:b/>
        </w:rPr>
      </w:pPr>
    </w:p>
    <w:p w:rsidR="00656B1E" w:rsidRPr="00DD3956" w:rsidRDefault="00656B1E" w:rsidP="00656B1E">
      <w:pPr>
        <w:jc w:val="center"/>
        <w:rPr>
          <w:b/>
        </w:rPr>
      </w:pPr>
      <w:r w:rsidRPr="00DD3956">
        <w:rPr>
          <w:b/>
        </w:rPr>
        <w:t>PRAŠYMAS</w:t>
      </w:r>
    </w:p>
    <w:p w:rsidR="00656B1E" w:rsidRPr="00DD3956" w:rsidRDefault="00656B1E" w:rsidP="007B44C3">
      <w:pPr>
        <w:jc w:val="center"/>
        <w:rPr>
          <w:b/>
        </w:rPr>
      </w:pPr>
      <w:r w:rsidRPr="00DD3956">
        <w:rPr>
          <w:b/>
        </w:rPr>
        <w:t>DĖL VAIKO (MOKINIO) REGISTRACIJOS IR PASKYRIMO Į DRUSKININKŲ</w:t>
      </w:r>
      <w:r w:rsidR="007B44C3">
        <w:rPr>
          <w:b/>
        </w:rPr>
        <w:t xml:space="preserve"> </w:t>
      </w:r>
      <w:r w:rsidRPr="00DD3956">
        <w:rPr>
          <w:b/>
        </w:rPr>
        <w:t xml:space="preserve">SAVIVALDYBĖS </w:t>
      </w:r>
      <w:r w:rsidR="007B44C3">
        <w:rPr>
          <w:b/>
        </w:rPr>
        <w:t xml:space="preserve">BENDROJO UGDYMO </w:t>
      </w:r>
      <w:r w:rsidR="00E66DBD">
        <w:rPr>
          <w:b/>
        </w:rPr>
        <w:t>I</w:t>
      </w:r>
      <w:r w:rsidR="007B44C3">
        <w:rPr>
          <w:b/>
        </w:rPr>
        <w:t>R</w:t>
      </w:r>
      <w:r w:rsidR="00897AF2">
        <w:rPr>
          <w:b/>
        </w:rPr>
        <w:t xml:space="preserve"> </w:t>
      </w:r>
      <w:r w:rsidR="007B44C3">
        <w:rPr>
          <w:b/>
        </w:rPr>
        <w:t>IKIMOKYKLINIO UGDYMO MOKYKLĄ</w:t>
      </w:r>
    </w:p>
    <w:p w:rsidR="00656B1E" w:rsidRPr="00DD3956" w:rsidRDefault="00656B1E" w:rsidP="00656B1E">
      <w:pPr>
        <w:jc w:val="center"/>
        <w:rPr>
          <w:b/>
        </w:rPr>
      </w:pPr>
    </w:p>
    <w:p w:rsidR="00656B1E" w:rsidRPr="00DD3956" w:rsidRDefault="00656B1E" w:rsidP="00656B1E">
      <w:pPr>
        <w:jc w:val="center"/>
      </w:pPr>
      <w:r w:rsidRPr="00DD3956">
        <w:t>20</w:t>
      </w:r>
      <w:r w:rsidRPr="00DD3956">
        <w:rPr>
          <w:u w:val="single"/>
        </w:rPr>
        <w:t xml:space="preserve">           </w:t>
      </w:r>
      <w:r w:rsidRPr="00DD3956">
        <w:t xml:space="preserve">m. </w:t>
      </w:r>
      <w:r w:rsidRPr="00DD3956">
        <w:rPr>
          <w:u w:val="single"/>
        </w:rPr>
        <w:t xml:space="preserve">                      </w:t>
      </w:r>
      <w:r w:rsidRPr="00DD3956">
        <w:t xml:space="preserve"> d.</w:t>
      </w:r>
    </w:p>
    <w:p w:rsidR="00656B1E" w:rsidRPr="00DD3956" w:rsidRDefault="00656B1E" w:rsidP="00656B1E">
      <w:pPr>
        <w:jc w:val="center"/>
      </w:pPr>
      <w:r w:rsidRPr="00DD3956">
        <w:t>Druskininkai</w:t>
      </w:r>
    </w:p>
    <w:p w:rsidR="00656B1E" w:rsidRPr="00DD3956" w:rsidRDefault="00656B1E" w:rsidP="00656B1E">
      <w:pPr>
        <w:jc w:val="center"/>
      </w:pPr>
    </w:p>
    <w:p w:rsidR="00656B1E" w:rsidRPr="00DD3956" w:rsidRDefault="00656B1E" w:rsidP="00656B1E">
      <w:pPr>
        <w:ind w:firstLine="1276"/>
        <w:jc w:val="both"/>
      </w:pPr>
      <w:r w:rsidRPr="00DD3956">
        <w:t>Prašau įregistruoti ir paskirti mano sūnų, dukterį,/globotinį (ę)</w:t>
      </w:r>
    </w:p>
    <w:p w:rsidR="00656B1E" w:rsidRPr="00DD3956" w:rsidRDefault="00656B1E" w:rsidP="00656B1E">
      <w:pPr>
        <w:ind w:left="4820"/>
        <w:jc w:val="both"/>
      </w:pPr>
      <w:r w:rsidRPr="00DD3956">
        <w:t>(nereikalingą išbraukti)</w:t>
      </w:r>
    </w:p>
    <w:tbl>
      <w:tblPr>
        <w:tblW w:w="0" w:type="auto"/>
        <w:tblBorders>
          <w:bottom w:val="single" w:sz="4" w:space="0" w:color="auto"/>
        </w:tblBorders>
        <w:tblLook w:val="04A0" w:firstRow="1" w:lastRow="0" w:firstColumn="1" w:lastColumn="0" w:noHBand="0" w:noVBand="1"/>
      </w:tblPr>
      <w:tblGrid>
        <w:gridCol w:w="9354"/>
      </w:tblGrid>
      <w:tr w:rsidR="00656B1E" w:rsidRPr="00DD3956" w:rsidTr="000A1F85">
        <w:tc>
          <w:tcPr>
            <w:tcW w:w="9354" w:type="dxa"/>
            <w:shd w:val="clear" w:color="auto" w:fill="auto"/>
          </w:tcPr>
          <w:p w:rsidR="00656B1E" w:rsidRPr="00DD3956" w:rsidRDefault="00656B1E" w:rsidP="004369BA">
            <w:pPr>
              <w:jc w:val="both"/>
            </w:pPr>
          </w:p>
        </w:tc>
      </w:tr>
    </w:tbl>
    <w:p w:rsidR="00656B1E" w:rsidRPr="00DD3956" w:rsidRDefault="00656B1E" w:rsidP="00656B1E">
      <w:pPr>
        <w:ind w:left="2596"/>
      </w:pPr>
      <w:r w:rsidRPr="00DD3956">
        <w:t>(vaiko vardas, pavardė, gimimo data)</w:t>
      </w:r>
    </w:p>
    <w:p w:rsidR="00656B1E" w:rsidRPr="00DD3956" w:rsidRDefault="00656B1E" w:rsidP="00656B1E">
      <w:pPr>
        <w:ind w:firstLine="1276"/>
        <w:jc w:val="center"/>
      </w:pPr>
    </w:p>
    <w:p w:rsidR="00656B1E" w:rsidRPr="00DD3956" w:rsidRDefault="00656B1E" w:rsidP="00656B1E">
      <w:pPr>
        <w:jc w:val="both"/>
      </w:pPr>
    </w:p>
    <w:p w:rsidR="00656B1E" w:rsidRPr="00DD3956" w:rsidRDefault="00656B1E" w:rsidP="00656B1E">
      <w:pPr>
        <w:jc w:val="both"/>
        <w:rPr>
          <w:u w:val="single"/>
        </w:rPr>
      </w:pPr>
      <w:r w:rsidRPr="00DD3956">
        <w:t xml:space="preserve">Nuo </w:t>
      </w:r>
      <w:r w:rsidRPr="00DD3956">
        <w:rPr>
          <w:u w:val="single"/>
        </w:rPr>
        <w:t xml:space="preserve">20       </w:t>
      </w:r>
      <w:r w:rsidRPr="00DD3956">
        <w:t>m.</w:t>
      </w:r>
      <w:r w:rsidRPr="00DD3956">
        <w:rPr>
          <w:u w:val="single"/>
        </w:rPr>
        <w:t xml:space="preserve">     </w:t>
      </w:r>
      <w:r w:rsidR="007B44C3">
        <w:rPr>
          <w:u w:val="single"/>
        </w:rPr>
        <w:t xml:space="preserve">       mėn.       </w:t>
      </w:r>
      <w:r w:rsidRPr="00DD3956">
        <w:t>d. į</w:t>
      </w:r>
      <w:r w:rsidRPr="00DD3956">
        <w:rPr>
          <w:u w:val="single"/>
        </w:rPr>
        <w:t xml:space="preserve">   </w:t>
      </w:r>
    </w:p>
    <w:tbl>
      <w:tblPr>
        <w:tblpPr w:leftFromText="180" w:rightFromText="180" w:vertAnchor="text" w:horzAnchor="margin" w:tblpY="64"/>
        <w:tblW w:w="9667" w:type="dxa"/>
        <w:tblBorders>
          <w:bottom w:val="single" w:sz="4" w:space="0" w:color="auto"/>
        </w:tblBorders>
        <w:tblLook w:val="04A0" w:firstRow="1" w:lastRow="0" w:firstColumn="1" w:lastColumn="0" w:noHBand="0" w:noVBand="1"/>
      </w:tblPr>
      <w:tblGrid>
        <w:gridCol w:w="9667"/>
      </w:tblGrid>
      <w:tr w:rsidR="00656B1E" w:rsidRPr="00DD3956" w:rsidTr="004369BA">
        <w:trPr>
          <w:trHeight w:val="359"/>
        </w:trPr>
        <w:tc>
          <w:tcPr>
            <w:tcW w:w="9667" w:type="dxa"/>
            <w:shd w:val="clear" w:color="auto" w:fill="auto"/>
          </w:tcPr>
          <w:p w:rsidR="00656B1E" w:rsidRPr="00DD3956" w:rsidRDefault="00656B1E" w:rsidP="004369BA">
            <w:pPr>
              <w:jc w:val="center"/>
            </w:pPr>
          </w:p>
        </w:tc>
      </w:tr>
    </w:tbl>
    <w:p w:rsidR="00656B1E" w:rsidRPr="00DD3956" w:rsidRDefault="00656B1E" w:rsidP="00656B1E">
      <w:pPr>
        <w:jc w:val="center"/>
      </w:pPr>
      <w:r w:rsidRPr="00DD3956">
        <w:t>(švietimo įstaigos pavadinimas)</w:t>
      </w:r>
    </w:p>
    <w:tbl>
      <w:tblPr>
        <w:tblW w:w="0" w:type="auto"/>
        <w:tblBorders>
          <w:bottom w:val="single" w:sz="4" w:space="0" w:color="auto"/>
        </w:tblBorders>
        <w:tblLook w:val="04A0" w:firstRow="1" w:lastRow="0" w:firstColumn="1" w:lastColumn="0" w:noHBand="0" w:noVBand="1"/>
      </w:tblPr>
      <w:tblGrid>
        <w:gridCol w:w="9354"/>
      </w:tblGrid>
      <w:tr w:rsidR="00656B1E" w:rsidRPr="00DD3956" w:rsidTr="000A1F85">
        <w:tc>
          <w:tcPr>
            <w:tcW w:w="9354" w:type="dxa"/>
            <w:shd w:val="clear" w:color="auto" w:fill="auto"/>
          </w:tcPr>
          <w:p w:rsidR="00656B1E" w:rsidRPr="00DD3956" w:rsidRDefault="00656B1E" w:rsidP="004369BA">
            <w:pPr>
              <w:jc w:val="both"/>
            </w:pPr>
          </w:p>
        </w:tc>
      </w:tr>
    </w:tbl>
    <w:p w:rsidR="00656B1E" w:rsidRPr="00DD3956" w:rsidRDefault="00656B1E" w:rsidP="00656B1E">
      <w:pPr>
        <w:jc w:val="center"/>
      </w:pPr>
      <w:r w:rsidRPr="00DD3956">
        <w:t>(nurodyti ikimokyklinio ugdymo grupę ar priešmokyklinio ugdymo grupę</w:t>
      </w:r>
      <w:r w:rsidR="000A1F85">
        <w:t>,</w:t>
      </w:r>
      <w:r w:rsidRPr="00DD3956">
        <w:t xml:space="preserve"> ar 1-10 klasę)</w:t>
      </w:r>
    </w:p>
    <w:p w:rsidR="00656B1E" w:rsidRDefault="00656B1E" w:rsidP="00656B1E">
      <w:pPr>
        <w:jc w:val="both"/>
      </w:pPr>
      <w:r w:rsidRPr="00DD3956">
        <w:t>Paaiškinimas</w:t>
      </w:r>
      <w:r>
        <w:t>:</w:t>
      </w:r>
    </w:p>
    <w:p w:rsidR="00656B1E" w:rsidRDefault="00656B1E" w:rsidP="007B44C3">
      <w:r>
        <w:t>1.</w:t>
      </w:r>
      <w:r w:rsidRPr="009B126E">
        <w:t xml:space="preserve"> </w:t>
      </w:r>
      <w:r>
        <w:t>I</w:t>
      </w:r>
      <w:r w:rsidRPr="009B126E">
        <w:t xml:space="preserve">š kokios </w:t>
      </w:r>
      <w:r w:rsidR="00897AF2">
        <w:t>mokyklos</w:t>
      </w:r>
      <w:r w:rsidRPr="009B126E">
        <w:t xml:space="preserve"> atvyko</w:t>
      </w:r>
      <w:r w:rsidR="007B44C3">
        <w:t>:</w:t>
      </w:r>
      <w:r>
        <w:t xml:space="preserve"> ___________________________________________________</w:t>
      </w:r>
    </w:p>
    <w:p w:rsidR="00656B1E" w:rsidRPr="00DD3956" w:rsidRDefault="00656B1E" w:rsidP="00656B1E">
      <w:r>
        <w:t>2.</w:t>
      </w:r>
      <w:r w:rsidRPr="00DD3956">
        <w:t xml:space="preserve"> </w:t>
      </w:r>
      <w:r>
        <w:t>K</w:t>
      </w:r>
      <w:r w:rsidRPr="00DD3956">
        <w:t xml:space="preserve">odėl prašoma paskirti į ne tai teritorijai priskirtą </w:t>
      </w:r>
      <w:r w:rsidR="00897AF2">
        <w:t>mokykl</w:t>
      </w:r>
      <w:r w:rsidR="00E66DBD">
        <w:t>ą</w:t>
      </w:r>
      <w:r w:rsidR="007B44C3">
        <w:t>:</w:t>
      </w:r>
      <w:r w:rsidRPr="00DD3956">
        <w:t xml:space="preserve"> </w:t>
      </w:r>
      <w:r>
        <w:t>_____________________________________________________________________________</w:t>
      </w:r>
    </w:p>
    <w:p w:rsidR="00656B1E" w:rsidRPr="00DD3956" w:rsidRDefault="00656B1E" w:rsidP="00656B1E">
      <w:pPr>
        <w:jc w:val="both"/>
      </w:pPr>
    </w:p>
    <w:p w:rsidR="00656B1E" w:rsidRPr="00DD3956" w:rsidRDefault="00656B1E" w:rsidP="00656B1E">
      <w:pPr>
        <w:jc w:val="both"/>
      </w:pPr>
      <w:r w:rsidRPr="00DD3956">
        <w:tab/>
      </w:r>
      <w:r w:rsidRPr="00DD3956">
        <w:tab/>
        <w:t>____________________________</w:t>
      </w:r>
      <w:r w:rsidRPr="00DD3956">
        <w:tab/>
        <w:t>__________________________</w:t>
      </w:r>
    </w:p>
    <w:p w:rsidR="00656B1E" w:rsidRPr="00DD3956" w:rsidRDefault="00656B1E" w:rsidP="00656B1E">
      <w:pPr>
        <w:jc w:val="both"/>
      </w:pPr>
      <w:r w:rsidRPr="00DD3956">
        <w:tab/>
      </w:r>
      <w:r w:rsidRPr="00DD3956">
        <w:tab/>
      </w:r>
      <w:r w:rsidRPr="00DD3956">
        <w:tab/>
        <w:t>(parašas)</w:t>
      </w:r>
      <w:r w:rsidRPr="00DD3956">
        <w:tab/>
      </w:r>
      <w:r w:rsidRPr="00DD3956">
        <w:tab/>
      </w:r>
      <w:r w:rsidR="007B44C3">
        <w:tab/>
      </w:r>
      <w:r w:rsidR="007B44C3">
        <w:tab/>
      </w:r>
      <w:r w:rsidRPr="00DD3956">
        <w:t>(vardas, pavardė)</w:t>
      </w:r>
    </w:p>
    <w:p w:rsidR="00656B1E" w:rsidRPr="00DD3956" w:rsidRDefault="00656B1E" w:rsidP="00656B1E">
      <w:pPr>
        <w:jc w:val="both"/>
      </w:pPr>
      <w:r w:rsidRPr="00DD3956">
        <w:t xml:space="preserve">Išsiųsdamas (a) prašymą sutinku, kad pateikti duomenys būtų naudojami registravimo, skyrimo </w:t>
      </w:r>
      <w:r>
        <w:t>ir priėmimo į mokyklą tikslais.</w:t>
      </w:r>
    </w:p>
    <w:p w:rsidR="00656B1E" w:rsidRPr="00DD3956" w:rsidRDefault="00656B1E" w:rsidP="00656B1E">
      <w:pPr>
        <w:jc w:val="both"/>
      </w:pPr>
    </w:p>
    <w:p w:rsidR="00656B1E" w:rsidRDefault="00656B1E" w:rsidP="00656B1E">
      <w:pPr>
        <w:jc w:val="both"/>
      </w:pPr>
      <w:bookmarkStart w:id="1" w:name="_Hlk530041588"/>
      <w:r>
        <w:t>Pasirašytą p</w:t>
      </w:r>
      <w:r w:rsidRPr="00DD3956">
        <w:t>rašymą į priešmokyklinio</w:t>
      </w:r>
      <w:r>
        <w:t xml:space="preserve">, </w:t>
      </w:r>
      <w:r w:rsidRPr="00DD3956">
        <w:t>ikimokyklinio ugdymo programas</w:t>
      </w:r>
      <w:r>
        <w:t xml:space="preserve">, </w:t>
      </w:r>
      <w:r w:rsidRPr="00DD3956">
        <w:t xml:space="preserve">pradinio ir pagrindinio ugdymo programas </w:t>
      </w:r>
      <w:r>
        <w:t xml:space="preserve">siųsti el. p. </w:t>
      </w:r>
      <w:hyperlink r:id="rId7" w:history="1">
        <w:r w:rsidRPr="00D46E6C">
          <w:rPr>
            <w:rStyle w:val="Hipersaitas"/>
          </w:rPr>
          <w:t>langelis@druskininkai.lt</w:t>
        </w:r>
      </w:hyperlink>
      <w:r>
        <w:t xml:space="preserve">   </w:t>
      </w:r>
    </w:p>
    <w:p w:rsidR="00656B1E" w:rsidRDefault="00656B1E" w:rsidP="00656B1E">
      <w:pPr>
        <w:jc w:val="both"/>
      </w:pPr>
    </w:p>
    <w:bookmarkEnd w:id="1"/>
    <w:p w:rsidR="00656B1E" w:rsidRDefault="00656B1E" w:rsidP="00656B1E">
      <w:pPr>
        <w:ind w:left="3888" w:right="278"/>
        <w:rPr>
          <w:lang w:val="pt-BR"/>
        </w:rPr>
      </w:pPr>
    </w:p>
    <w:sectPr w:rsidR="00656B1E" w:rsidSect="000A1F85">
      <w:footerReference w:type="default" r:id="rId8"/>
      <w:pgSz w:w="11906" w:h="16838"/>
      <w:pgMar w:top="993" w:right="851" w:bottom="1560" w:left="1701"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EC" w:rsidRDefault="000B70EC">
      <w:r>
        <w:separator/>
      </w:r>
    </w:p>
  </w:endnote>
  <w:endnote w:type="continuationSeparator" w:id="0">
    <w:p w:rsidR="000B70EC" w:rsidRDefault="000B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2268"/>
      <w:gridCol w:w="2410"/>
      <w:gridCol w:w="2880"/>
      <w:gridCol w:w="2081"/>
    </w:tblGrid>
    <w:tr w:rsidR="00B90FF2" w:rsidTr="00B90FF2">
      <w:tc>
        <w:tcPr>
          <w:tcW w:w="2268" w:type="dxa"/>
          <w:shd w:val="clear" w:color="auto" w:fill="auto"/>
          <w:vAlign w:val="bottom"/>
        </w:tcPr>
        <w:p w:rsidR="00B90FF2" w:rsidRPr="00840630" w:rsidRDefault="00B90FF2" w:rsidP="00467D32">
          <w:pPr>
            <w:pStyle w:val="Porat"/>
            <w:rPr>
              <w:sz w:val="20"/>
            </w:rPr>
          </w:pPr>
        </w:p>
      </w:tc>
      <w:tc>
        <w:tcPr>
          <w:tcW w:w="2410" w:type="dxa"/>
          <w:vAlign w:val="bottom"/>
        </w:tcPr>
        <w:p w:rsidR="00B90FF2" w:rsidRPr="00840630" w:rsidRDefault="00B90FF2" w:rsidP="00467D32">
          <w:pPr>
            <w:pStyle w:val="Porat"/>
            <w:rPr>
              <w:sz w:val="20"/>
            </w:rPr>
          </w:pPr>
        </w:p>
      </w:tc>
      <w:tc>
        <w:tcPr>
          <w:tcW w:w="2880" w:type="dxa"/>
          <w:vAlign w:val="bottom"/>
        </w:tcPr>
        <w:p w:rsidR="00B90FF2" w:rsidRPr="00840630" w:rsidRDefault="00B90FF2" w:rsidP="00467D32">
          <w:pPr>
            <w:pStyle w:val="Porat"/>
            <w:rPr>
              <w:sz w:val="20"/>
            </w:rPr>
          </w:pPr>
        </w:p>
      </w:tc>
      <w:tc>
        <w:tcPr>
          <w:tcW w:w="2081" w:type="dxa"/>
        </w:tcPr>
        <w:p w:rsidR="00B90FF2" w:rsidRPr="00BB3E4F" w:rsidRDefault="00B90FF2" w:rsidP="00467D32">
          <w:pPr>
            <w:pStyle w:val="Porat"/>
            <w:jc w:val="right"/>
            <w:rPr>
              <w:sz w:val="8"/>
              <w:szCs w:val="8"/>
            </w:rPr>
          </w:pPr>
        </w:p>
        <w:p w:rsidR="00B90FF2" w:rsidRPr="00840630" w:rsidRDefault="00B90FF2" w:rsidP="00467D32">
          <w:pPr>
            <w:pStyle w:val="Porat"/>
            <w:jc w:val="right"/>
            <w:rPr>
              <w:sz w:val="20"/>
            </w:rPr>
          </w:pPr>
        </w:p>
      </w:tc>
    </w:tr>
  </w:tbl>
  <w:p w:rsidR="00FB576B" w:rsidRPr="00CA3ED2" w:rsidRDefault="00FB576B"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EC" w:rsidRDefault="000B70EC">
      <w:r>
        <w:separator/>
      </w:r>
    </w:p>
  </w:footnote>
  <w:footnote w:type="continuationSeparator" w:id="0">
    <w:p w:rsidR="000B70EC" w:rsidRDefault="000B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54A0"/>
    <w:multiLevelType w:val="multilevel"/>
    <w:tmpl w:val="0F02001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D1"/>
    <w:rsid w:val="00021729"/>
    <w:rsid w:val="00047BF6"/>
    <w:rsid w:val="00047D9F"/>
    <w:rsid w:val="0005302E"/>
    <w:rsid w:val="000572CE"/>
    <w:rsid w:val="00075FFC"/>
    <w:rsid w:val="00090A68"/>
    <w:rsid w:val="000A0464"/>
    <w:rsid w:val="000A1F85"/>
    <w:rsid w:val="000B70EC"/>
    <w:rsid w:val="000D4A53"/>
    <w:rsid w:val="000D7961"/>
    <w:rsid w:val="000F11DE"/>
    <w:rsid w:val="000F1500"/>
    <w:rsid w:val="0012292A"/>
    <w:rsid w:val="00135120"/>
    <w:rsid w:val="001B289C"/>
    <w:rsid w:val="001C41E8"/>
    <w:rsid w:val="001C7E93"/>
    <w:rsid w:val="001D12B6"/>
    <w:rsid w:val="001D320A"/>
    <w:rsid w:val="001E47BE"/>
    <w:rsid w:val="001E55E5"/>
    <w:rsid w:val="00200950"/>
    <w:rsid w:val="00206CEF"/>
    <w:rsid w:val="002453DE"/>
    <w:rsid w:val="00251FF4"/>
    <w:rsid w:val="002648EB"/>
    <w:rsid w:val="00274FF3"/>
    <w:rsid w:val="00281CB6"/>
    <w:rsid w:val="002C73C0"/>
    <w:rsid w:val="002F4460"/>
    <w:rsid w:val="002F448F"/>
    <w:rsid w:val="003065DA"/>
    <w:rsid w:val="00310FC8"/>
    <w:rsid w:val="0031226F"/>
    <w:rsid w:val="00317453"/>
    <w:rsid w:val="003535A4"/>
    <w:rsid w:val="0038757D"/>
    <w:rsid w:val="003C055A"/>
    <w:rsid w:val="003C5420"/>
    <w:rsid w:val="003E20FC"/>
    <w:rsid w:val="003E30DA"/>
    <w:rsid w:val="003E366F"/>
    <w:rsid w:val="003E3D5D"/>
    <w:rsid w:val="003E7C1E"/>
    <w:rsid w:val="00416B42"/>
    <w:rsid w:val="00446956"/>
    <w:rsid w:val="004676BB"/>
    <w:rsid w:val="004706C3"/>
    <w:rsid w:val="00545365"/>
    <w:rsid w:val="00545F72"/>
    <w:rsid w:val="00565388"/>
    <w:rsid w:val="005A3768"/>
    <w:rsid w:val="005A4670"/>
    <w:rsid w:val="005C4501"/>
    <w:rsid w:val="005C641E"/>
    <w:rsid w:val="005D6083"/>
    <w:rsid w:val="005E0430"/>
    <w:rsid w:val="005E357E"/>
    <w:rsid w:val="0060112E"/>
    <w:rsid w:val="00632742"/>
    <w:rsid w:val="006479E6"/>
    <w:rsid w:val="00651D32"/>
    <w:rsid w:val="00656B1E"/>
    <w:rsid w:val="00664C41"/>
    <w:rsid w:val="00670508"/>
    <w:rsid w:val="00677223"/>
    <w:rsid w:val="006E0C11"/>
    <w:rsid w:val="006E58B1"/>
    <w:rsid w:val="007260F5"/>
    <w:rsid w:val="00740B6F"/>
    <w:rsid w:val="00783E82"/>
    <w:rsid w:val="0078548E"/>
    <w:rsid w:val="007967E9"/>
    <w:rsid w:val="007B44C3"/>
    <w:rsid w:val="00815B0B"/>
    <w:rsid w:val="00846FC2"/>
    <w:rsid w:val="00875B25"/>
    <w:rsid w:val="00897AF2"/>
    <w:rsid w:val="008A79B6"/>
    <w:rsid w:val="008B452B"/>
    <w:rsid w:val="008B4F3B"/>
    <w:rsid w:val="008E1865"/>
    <w:rsid w:val="008E1E14"/>
    <w:rsid w:val="008F3FB4"/>
    <w:rsid w:val="008F7D95"/>
    <w:rsid w:val="0094599C"/>
    <w:rsid w:val="0099119B"/>
    <w:rsid w:val="00A02CF0"/>
    <w:rsid w:val="00A30AB7"/>
    <w:rsid w:val="00A4111A"/>
    <w:rsid w:val="00A450F1"/>
    <w:rsid w:val="00A759A6"/>
    <w:rsid w:val="00A8258B"/>
    <w:rsid w:val="00A85569"/>
    <w:rsid w:val="00A86E69"/>
    <w:rsid w:val="00AA02CF"/>
    <w:rsid w:val="00AE5475"/>
    <w:rsid w:val="00AF270B"/>
    <w:rsid w:val="00B00B1B"/>
    <w:rsid w:val="00B45E29"/>
    <w:rsid w:val="00B61A95"/>
    <w:rsid w:val="00B661E1"/>
    <w:rsid w:val="00B90FF2"/>
    <w:rsid w:val="00BC36FA"/>
    <w:rsid w:val="00BD1E33"/>
    <w:rsid w:val="00BD3FAF"/>
    <w:rsid w:val="00C57493"/>
    <w:rsid w:val="00C66125"/>
    <w:rsid w:val="00C83393"/>
    <w:rsid w:val="00C94EB1"/>
    <w:rsid w:val="00CA3ED2"/>
    <w:rsid w:val="00CC07C5"/>
    <w:rsid w:val="00CC7495"/>
    <w:rsid w:val="00D10FE9"/>
    <w:rsid w:val="00D128D2"/>
    <w:rsid w:val="00D201B7"/>
    <w:rsid w:val="00D26FDA"/>
    <w:rsid w:val="00D35A22"/>
    <w:rsid w:val="00DA6B2C"/>
    <w:rsid w:val="00DB6855"/>
    <w:rsid w:val="00DC0C48"/>
    <w:rsid w:val="00DC0F97"/>
    <w:rsid w:val="00DD19F1"/>
    <w:rsid w:val="00DD2E56"/>
    <w:rsid w:val="00DD69A1"/>
    <w:rsid w:val="00DE19F7"/>
    <w:rsid w:val="00DF1ECF"/>
    <w:rsid w:val="00E03A1C"/>
    <w:rsid w:val="00E323DD"/>
    <w:rsid w:val="00E57434"/>
    <w:rsid w:val="00E66DBD"/>
    <w:rsid w:val="00E948D1"/>
    <w:rsid w:val="00EA0B49"/>
    <w:rsid w:val="00EC0A03"/>
    <w:rsid w:val="00EC774C"/>
    <w:rsid w:val="00F40AFF"/>
    <w:rsid w:val="00F42187"/>
    <w:rsid w:val="00F719BC"/>
    <w:rsid w:val="00F81717"/>
    <w:rsid w:val="00FA1F26"/>
    <w:rsid w:val="00FA7F9C"/>
    <w:rsid w:val="00FB576B"/>
    <w:rsid w:val="00FE7E84"/>
    <w:rsid w:val="00FF08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D9F7DA-DD9D-46F6-B24E-19841170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1CB6"/>
    <w:rPr>
      <w:sz w:val="24"/>
      <w:szCs w:val="24"/>
      <w:lang w:eastAsia="en-US"/>
    </w:rPr>
  </w:style>
  <w:style w:type="paragraph" w:styleId="Antrat1">
    <w:name w:val="heading 1"/>
    <w:basedOn w:val="prastasis"/>
    <w:next w:val="prastasis"/>
    <w:qFormat/>
    <w:rsid w:val="00281CB6"/>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281CB6"/>
    <w:pPr>
      <w:jc w:val="center"/>
    </w:pPr>
    <w:rPr>
      <w:szCs w:val="20"/>
    </w:rPr>
  </w:style>
  <w:style w:type="paragraph" w:styleId="Pagrindiniotekstotrauka">
    <w:name w:val="Body Text Indent"/>
    <w:basedOn w:val="prastasis"/>
    <w:rsid w:val="00281CB6"/>
    <w:pPr>
      <w:ind w:firstLine="720"/>
      <w:jc w:val="both"/>
    </w:pPr>
  </w:style>
  <w:style w:type="paragraph" w:styleId="Pagrindiniotekstotrauka2">
    <w:name w:val="Body Text Indent 2"/>
    <w:basedOn w:val="prastasis"/>
    <w:rsid w:val="00281CB6"/>
    <w:pPr>
      <w:ind w:firstLine="1440"/>
      <w:jc w:val="both"/>
    </w:pPr>
  </w:style>
  <w:style w:type="paragraph" w:styleId="Pagrindiniotekstotrauka3">
    <w:name w:val="Body Text Indent 3"/>
    <w:basedOn w:val="prastasis"/>
    <w:rsid w:val="00AA02CF"/>
    <w:pPr>
      <w:spacing w:after="120"/>
      <w:ind w:left="283"/>
    </w:pPr>
    <w:rPr>
      <w:sz w:val="16"/>
      <w:szCs w:val="16"/>
    </w:rPr>
  </w:style>
  <w:style w:type="paragraph" w:styleId="Debesliotekstas">
    <w:name w:val="Balloon Text"/>
    <w:basedOn w:val="prastasis"/>
    <w:semiHidden/>
    <w:rsid w:val="003E3D5D"/>
    <w:rPr>
      <w:rFonts w:ascii="Tahoma" w:hAnsi="Tahoma" w:cs="Tahoma"/>
      <w:sz w:val="16"/>
      <w:szCs w:val="16"/>
    </w:rPr>
  </w:style>
  <w:style w:type="paragraph" w:styleId="Antrats">
    <w:name w:val="header"/>
    <w:basedOn w:val="prastasis"/>
    <w:rsid w:val="00A8258B"/>
    <w:pPr>
      <w:tabs>
        <w:tab w:val="center" w:pos="4819"/>
        <w:tab w:val="right" w:pos="9638"/>
      </w:tabs>
    </w:pPr>
  </w:style>
  <w:style w:type="paragraph" w:styleId="Porat">
    <w:name w:val="footer"/>
    <w:basedOn w:val="prastasis"/>
    <w:link w:val="PoratDiagrama"/>
    <w:rsid w:val="00A8258B"/>
    <w:pPr>
      <w:tabs>
        <w:tab w:val="center" w:pos="4819"/>
        <w:tab w:val="right" w:pos="9638"/>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7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875B25"/>
    <w:rPr>
      <w:rFonts w:ascii="Courier New" w:eastAsia="Courier New" w:hAnsi="Courier New" w:cs="Courier New"/>
      <w:lang w:val="en-US" w:eastAsia="en-US"/>
    </w:rPr>
  </w:style>
  <w:style w:type="paragraph" w:styleId="Antrat">
    <w:name w:val="caption"/>
    <w:basedOn w:val="prastasis"/>
    <w:next w:val="prastasis"/>
    <w:qFormat/>
    <w:rsid w:val="00D26FDA"/>
    <w:pPr>
      <w:jc w:val="center"/>
    </w:pPr>
    <w:rPr>
      <w:b/>
      <w:sz w:val="28"/>
      <w:szCs w:val="20"/>
    </w:rPr>
  </w:style>
  <w:style w:type="character" w:styleId="Vietosrezervavimoenklotekstas">
    <w:name w:val="Placeholder Text"/>
    <w:basedOn w:val="Numatytasispastraiposriftas"/>
    <w:uiPriority w:val="99"/>
    <w:semiHidden/>
    <w:rsid w:val="000572CE"/>
    <w:rPr>
      <w:color w:val="808080"/>
    </w:rPr>
  </w:style>
  <w:style w:type="character" w:customStyle="1" w:styleId="PoratDiagrama">
    <w:name w:val="Poraštė Diagrama"/>
    <w:basedOn w:val="Numatytasispastraiposriftas"/>
    <w:link w:val="Porat"/>
    <w:rsid w:val="00B90FF2"/>
    <w:rPr>
      <w:sz w:val="24"/>
      <w:szCs w:val="24"/>
      <w:lang w:eastAsia="en-US"/>
    </w:rPr>
  </w:style>
  <w:style w:type="paragraph" w:styleId="Sraopastraipa">
    <w:name w:val="List Paragraph"/>
    <w:basedOn w:val="prastasis"/>
    <w:uiPriority w:val="34"/>
    <w:qFormat/>
    <w:rsid w:val="00A4111A"/>
    <w:pPr>
      <w:ind w:left="720"/>
      <w:contextualSpacing/>
    </w:pPr>
  </w:style>
  <w:style w:type="character" w:styleId="Hipersaitas">
    <w:name w:val="Hyperlink"/>
    <w:uiPriority w:val="99"/>
    <w:unhideWhenUsed/>
    <w:rsid w:val="00656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Direktoriaus isakymas</Template>
  <TotalTime>0</TotalTime>
  <Pages>1</Pages>
  <Words>929</Words>
  <Characters>530</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Druskininku savivaldybe</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Vilma Semenaite</dc:creator>
  <cp:keywords/>
  <dc:description/>
  <cp:lastModifiedBy>Pavaduotoja</cp:lastModifiedBy>
  <cp:revision>2</cp:revision>
  <cp:lastPrinted>2019-01-08T07:12:00Z</cp:lastPrinted>
  <dcterms:created xsi:type="dcterms:W3CDTF">2020-09-11T09:49:00Z</dcterms:created>
  <dcterms:modified xsi:type="dcterms:W3CDTF">2020-09-11T09:49:00Z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2485013f-be62-4be2-9d23-03c0453f8e55</vt:lpwstr>
  </property>
</Properties>
</file>